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22" w:rsidRDefault="00442B22" w:rsidP="00785A17">
      <w:pPr>
        <w:pStyle w:val="Title"/>
        <w:jc w:val="center"/>
        <w:rPr>
          <w:sz w:val="48"/>
        </w:rPr>
      </w:pPr>
      <w:r>
        <w:rPr>
          <w:sz w:val="48"/>
        </w:rPr>
        <w:t>MGM201: Principles of Management</w:t>
      </w:r>
    </w:p>
    <w:p w:rsidR="005B44DA" w:rsidRPr="00442B22" w:rsidRDefault="00595121" w:rsidP="00442B22">
      <w:pPr>
        <w:pStyle w:val="Title"/>
        <w:ind w:left="-450" w:right="-360"/>
        <w:jc w:val="center"/>
        <w:rPr>
          <w:b/>
          <w:sz w:val="52"/>
        </w:rPr>
      </w:pPr>
      <w:r w:rsidRPr="00442B22">
        <w:rPr>
          <w:b/>
          <w:sz w:val="52"/>
        </w:rPr>
        <w:t>Leadership Assessment Homework Worksheet</w:t>
      </w:r>
    </w:p>
    <w:p w:rsidR="00785A17" w:rsidRPr="00595121" w:rsidRDefault="00785A17" w:rsidP="00785A17">
      <w:pPr>
        <w:pStyle w:val="NoSpacing"/>
      </w:pPr>
      <w:r>
        <w:t xml:space="preserve">Leadership Competency Website: </w:t>
      </w:r>
      <w:hyperlink r:id="rId8" w:history="1">
        <w:r w:rsidRPr="00442B22">
          <w:rPr>
            <w:color w:val="0070C0"/>
            <w:sz w:val="24"/>
            <w:u w:val="single"/>
          </w:rPr>
          <w:t>https://www.mindtools.com/pages/art</w:t>
        </w:r>
        <w:bookmarkStart w:id="0" w:name="_GoBack"/>
        <w:bookmarkEnd w:id="0"/>
        <w:r w:rsidRPr="00442B22">
          <w:rPr>
            <w:color w:val="0070C0"/>
            <w:sz w:val="24"/>
            <w:u w:val="single"/>
          </w:rPr>
          <w:t>icle/newLDR_50.htm</w:t>
        </w:r>
      </w:hyperlink>
      <w:r>
        <w:t xml:space="preserve"> </w:t>
      </w:r>
      <w:r w:rsidRPr="00442B22">
        <w:t xml:space="preserve"> </w:t>
      </w:r>
    </w:p>
    <w:p w:rsidR="00595121" w:rsidRDefault="00595121" w:rsidP="00595121"/>
    <w:p w:rsidR="00442B22" w:rsidRPr="00785A17" w:rsidRDefault="00595121" w:rsidP="009427C7">
      <w:pPr>
        <w:spacing w:line="276" w:lineRule="auto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 w:rsidRPr="00595121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  <w:t>Name:</w:t>
      </w: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  <w:t xml:space="preserve"> </w:t>
      </w:r>
      <w:r w:rsidRPr="00595121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  <w:t xml:space="preserve">  </w:t>
      </w:r>
    </w:p>
    <w:p w:rsidR="00595121" w:rsidRDefault="00595121" w:rsidP="00785A17">
      <w:pPr>
        <w:pStyle w:val="Heading1"/>
        <w:pBdr>
          <w:bottom w:val="none" w:sz="0" w:space="0" w:color="auto"/>
        </w:pBdr>
      </w:pPr>
      <w:r>
        <w:t xml:space="preserve">My Overall </w:t>
      </w:r>
      <w:r w:rsidR="00442B22">
        <w:t>Leadership</w:t>
      </w:r>
      <w:r>
        <w:t xml:space="preserve"> Score:  _____</w:t>
      </w:r>
    </w:p>
    <w:p w:rsidR="00595121" w:rsidRPr="00595121" w:rsidRDefault="00595121" w:rsidP="00595121">
      <w:pPr>
        <w:pStyle w:val="Heading1"/>
        <w:pBdr>
          <w:bottom w:val="none" w:sz="0" w:space="0" w:color="auto"/>
        </w:pBdr>
        <w:spacing w:line="240" w:lineRule="auto"/>
      </w:pPr>
      <w:r>
        <w:t xml:space="preserve">My Individual </w:t>
      </w:r>
      <w:r w:rsidR="00442B22">
        <w:t>Leadership Skills</w:t>
      </w:r>
      <w:r>
        <w:t xml:space="preserve"> Scores</w:t>
      </w:r>
      <w:r w:rsidR="00442B2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95121" w:rsidRPr="00595121" w:rsidTr="00595121"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:rsidR="00595121" w:rsidRPr="00595121" w:rsidRDefault="00595121" w:rsidP="00785A17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595121" w:rsidRPr="00595121" w:rsidRDefault="00595121" w:rsidP="00785A17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My Score Is:</w:t>
            </w:r>
          </w:p>
        </w:tc>
      </w:tr>
      <w:tr w:rsidR="00595121" w:rsidRPr="00595121" w:rsidTr="00595121">
        <w:trPr>
          <w:trHeight w:val="494"/>
        </w:trPr>
        <w:tc>
          <w:tcPr>
            <w:tcW w:w="9350" w:type="dxa"/>
            <w:gridSpan w:val="2"/>
            <w:shd w:val="clear" w:color="auto" w:fill="595959" w:themeFill="text1" w:themeFillTint="A6"/>
            <w:vAlign w:val="center"/>
          </w:tcPr>
          <w:p w:rsidR="00595121" w:rsidRPr="00595121" w:rsidRDefault="00595121" w:rsidP="00595121">
            <w:pPr>
              <w:spacing w:before="60" w:after="60" w:line="240" w:lineRule="auto"/>
              <w:rPr>
                <w:rFonts w:cs="Arial"/>
                <w:b/>
              </w:rPr>
            </w:pPr>
            <w:r w:rsidRPr="00595121">
              <w:rPr>
                <w:rFonts w:cs="Arial"/>
                <w:b/>
                <w:color w:val="FFFFFF" w:themeColor="background1"/>
              </w:rPr>
              <w:t>Personal Characteristics:</w:t>
            </w:r>
          </w:p>
        </w:tc>
      </w:tr>
      <w:tr w:rsidR="00595121" w:rsidRPr="00595121" w:rsidTr="00595121">
        <w:tc>
          <w:tcPr>
            <w:tcW w:w="6205" w:type="dxa"/>
            <w:vAlign w:val="center"/>
          </w:tcPr>
          <w:p w:rsidR="00595121" w:rsidRPr="00595121" w:rsidRDefault="00595121" w:rsidP="00595121">
            <w:pPr>
              <w:pStyle w:val="ListParagraph"/>
              <w:numPr>
                <w:ilvl w:val="0"/>
                <w:numId w:val="13"/>
              </w:numPr>
              <w:spacing w:before="240" w:after="240" w:line="240" w:lineRule="auto"/>
              <w:rPr>
                <w:rFonts w:cs="Arial"/>
              </w:rPr>
            </w:pPr>
            <w:r w:rsidRPr="00595121">
              <w:rPr>
                <w:rFonts w:cs="Arial"/>
              </w:rPr>
              <w:t>Self-Confidence</w:t>
            </w:r>
          </w:p>
        </w:tc>
        <w:tc>
          <w:tcPr>
            <w:tcW w:w="3145" w:type="dxa"/>
            <w:vAlign w:val="center"/>
          </w:tcPr>
          <w:p w:rsidR="00595121" w:rsidRPr="00595121" w:rsidRDefault="00595121" w:rsidP="00595121">
            <w:pPr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</w:tc>
      </w:tr>
      <w:tr w:rsidR="00595121" w:rsidRPr="00595121" w:rsidTr="00595121">
        <w:tc>
          <w:tcPr>
            <w:tcW w:w="6205" w:type="dxa"/>
            <w:vAlign w:val="center"/>
          </w:tcPr>
          <w:p w:rsidR="00595121" w:rsidRPr="00595121" w:rsidRDefault="00595121" w:rsidP="00595121">
            <w:pPr>
              <w:pStyle w:val="ListParagraph"/>
              <w:numPr>
                <w:ilvl w:val="0"/>
                <w:numId w:val="13"/>
              </w:numPr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</w:rPr>
              <w:t>Positive Attitude &amp; Outlook</w:t>
            </w:r>
          </w:p>
        </w:tc>
        <w:tc>
          <w:tcPr>
            <w:tcW w:w="3145" w:type="dxa"/>
            <w:vAlign w:val="center"/>
          </w:tcPr>
          <w:p w:rsidR="00595121" w:rsidRPr="00595121" w:rsidRDefault="00595121" w:rsidP="00595121">
            <w:pPr>
              <w:spacing w:before="240" w:after="240" w:line="240" w:lineRule="auto"/>
              <w:rPr>
                <w:rFonts w:cs="Arial"/>
              </w:rPr>
            </w:pPr>
          </w:p>
        </w:tc>
      </w:tr>
      <w:tr w:rsidR="00595121" w:rsidRPr="00595121" w:rsidTr="00595121">
        <w:tc>
          <w:tcPr>
            <w:tcW w:w="6205" w:type="dxa"/>
            <w:vAlign w:val="center"/>
          </w:tcPr>
          <w:p w:rsidR="00595121" w:rsidRPr="00595121" w:rsidRDefault="00595121" w:rsidP="00595121">
            <w:pPr>
              <w:pStyle w:val="ListParagraph"/>
              <w:numPr>
                <w:ilvl w:val="0"/>
                <w:numId w:val="13"/>
              </w:numPr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</w:rPr>
              <w:t>Emotional Intelligence</w:t>
            </w:r>
          </w:p>
        </w:tc>
        <w:tc>
          <w:tcPr>
            <w:tcW w:w="3145" w:type="dxa"/>
            <w:vAlign w:val="center"/>
          </w:tcPr>
          <w:p w:rsidR="00595121" w:rsidRPr="00595121" w:rsidRDefault="00595121" w:rsidP="00595121">
            <w:pPr>
              <w:spacing w:before="240" w:after="240" w:line="240" w:lineRule="auto"/>
              <w:rPr>
                <w:rFonts w:cs="Arial"/>
              </w:rPr>
            </w:pPr>
          </w:p>
        </w:tc>
      </w:tr>
      <w:tr w:rsidR="00595121" w:rsidRPr="00595121" w:rsidTr="00595121">
        <w:tc>
          <w:tcPr>
            <w:tcW w:w="9350" w:type="dxa"/>
            <w:gridSpan w:val="2"/>
            <w:shd w:val="clear" w:color="auto" w:fill="595959" w:themeFill="text1" w:themeFillTint="A6"/>
            <w:vAlign w:val="center"/>
          </w:tcPr>
          <w:p w:rsidR="00595121" w:rsidRPr="00595121" w:rsidRDefault="00595121" w:rsidP="00595121">
            <w:pPr>
              <w:spacing w:before="60" w:after="6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Transformational Leadership:</w:t>
            </w:r>
          </w:p>
        </w:tc>
      </w:tr>
      <w:tr w:rsidR="00595121" w:rsidRPr="00595121" w:rsidTr="00595121">
        <w:tc>
          <w:tcPr>
            <w:tcW w:w="6205" w:type="dxa"/>
            <w:vAlign w:val="center"/>
          </w:tcPr>
          <w:p w:rsidR="00595121" w:rsidRPr="00595121" w:rsidRDefault="00595121" w:rsidP="00595121">
            <w:pPr>
              <w:pStyle w:val="ListParagraph"/>
              <w:numPr>
                <w:ilvl w:val="0"/>
                <w:numId w:val="13"/>
              </w:numPr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</w:rPr>
              <w:t>Providing Compelling Vision of the Future</w:t>
            </w:r>
          </w:p>
        </w:tc>
        <w:tc>
          <w:tcPr>
            <w:tcW w:w="3145" w:type="dxa"/>
            <w:vAlign w:val="center"/>
          </w:tcPr>
          <w:p w:rsidR="00595121" w:rsidRPr="00595121" w:rsidRDefault="00595121" w:rsidP="00595121">
            <w:pPr>
              <w:spacing w:before="240" w:after="240" w:line="240" w:lineRule="auto"/>
              <w:rPr>
                <w:rFonts w:cs="Arial"/>
              </w:rPr>
            </w:pPr>
          </w:p>
        </w:tc>
      </w:tr>
      <w:tr w:rsidR="00595121" w:rsidRPr="00595121" w:rsidTr="00595121">
        <w:tc>
          <w:tcPr>
            <w:tcW w:w="6205" w:type="dxa"/>
            <w:vAlign w:val="center"/>
          </w:tcPr>
          <w:p w:rsidR="00595121" w:rsidRPr="00595121" w:rsidRDefault="00595121" w:rsidP="00595121">
            <w:pPr>
              <w:pStyle w:val="ListParagraph"/>
              <w:numPr>
                <w:ilvl w:val="0"/>
                <w:numId w:val="13"/>
              </w:numPr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Motivating </w:t>
            </w:r>
            <w:r w:rsidR="00442B22">
              <w:rPr>
                <w:rFonts w:cs="Arial"/>
              </w:rPr>
              <w:t>People to Deliver the Vision</w:t>
            </w:r>
          </w:p>
        </w:tc>
        <w:tc>
          <w:tcPr>
            <w:tcW w:w="3145" w:type="dxa"/>
            <w:vAlign w:val="center"/>
          </w:tcPr>
          <w:p w:rsidR="00595121" w:rsidRPr="00595121" w:rsidRDefault="00595121" w:rsidP="00595121">
            <w:pPr>
              <w:spacing w:before="240" w:after="240" w:line="240" w:lineRule="auto"/>
              <w:rPr>
                <w:rFonts w:cs="Arial"/>
              </w:rPr>
            </w:pPr>
          </w:p>
        </w:tc>
      </w:tr>
      <w:tr w:rsidR="00595121" w:rsidRPr="00595121" w:rsidTr="00595121">
        <w:tc>
          <w:tcPr>
            <w:tcW w:w="6205" w:type="dxa"/>
            <w:vAlign w:val="center"/>
          </w:tcPr>
          <w:p w:rsidR="00595121" w:rsidRPr="00442B22" w:rsidRDefault="00442B22" w:rsidP="00442B22">
            <w:pPr>
              <w:pStyle w:val="ListParagraph"/>
              <w:numPr>
                <w:ilvl w:val="0"/>
                <w:numId w:val="13"/>
              </w:numPr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</w:rPr>
              <w:t>Being a Role Model</w:t>
            </w:r>
          </w:p>
        </w:tc>
        <w:tc>
          <w:tcPr>
            <w:tcW w:w="3145" w:type="dxa"/>
            <w:vAlign w:val="center"/>
          </w:tcPr>
          <w:p w:rsidR="00595121" w:rsidRPr="00595121" w:rsidRDefault="00595121" w:rsidP="00595121">
            <w:pPr>
              <w:spacing w:before="240" w:after="240" w:line="240" w:lineRule="auto"/>
              <w:rPr>
                <w:rFonts w:cs="Arial"/>
              </w:rPr>
            </w:pPr>
          </w:p>
        </w:tc>
      </w:tr>
      <w:tr w:rsidR="00595121" w:rsidRPr="00595121" w:rsidTr="00595121">
        <w:tc>
          <w:tcPr>
            <w:tcW w:w="6205" w:type="dxa"/>
            <w:vAlign w:val="center"/>
          </w:tcPr>
          <w:p w:rsidR="00595121" w:rsidRPr="00442B22" w:rsidRDefault="00442B22" w:rsidP="00442B22">
            <w:pPr>
              <w:pStyle w:val="ListParagraph"/>
              <w:numPr>
                <w:ilvl w:val="0"/>
                <w:numId w:val="13"/>
              </w:numPr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</w:rPr>
              <w:t>Managing Performance Effectively</w:t>
            </w:r>
          </w:p>
        </w:tc>
        <w:tc>
          <w:tcPr>
            <w:tcW w:w="3145" w:type="dxa"/>
            <w:vAlign w:val="center"/>
          </w:tcPr>
          <w:p w:rsidR="00595121" w:rsidRPr="00595121" w:rsidRDefault="00595121" w:rsidP="00595121">
            <w:pPr>
              <w:spacing w:before="240" w:after="240" w:line="240" w:lineRule="auto"/>
              <w:rPr>
                <w:rFonts w:cs="Arial"/>
              </w:rPr>
            </w:pPr>
          </w:p>
        </w:tc>
      </w:tr>
      <w:tr w:rsidR="00442B22" w:rsidRPr="00595121" w:rsidTr="00595121">
        <w:tc>
          <w:tcPr>
            <w:tcW w:w="6205" w:type="dxa"/>
            <w:vAlign w:val="center"/>
          </w:tcPr>
          <w:p w:rsidR="00442B22" w:rsidRDefault="00442B22" w:rsidP="00442B22">
            <w:pPr>
              <w:pStyle w:val="ListParagraph"/>
              <w:numPr>
                <w:ilvl w:val="0"/>
                <w:numId w:val="13"/>
              </w:numPr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</w:rPr>
              <w:t>Providing Support and Stimulation</w:t>
            </w:r>
          </w:p>
        </w:tc>
        <w:tc>
          <w:tcPr>
            <w:tcW w:w="3145" w:type="dxa"/>
            <w:vAlign w:val="center"/>
          </w:tcPr>
          <w:p w:rsidR="00442B22" w:rsidRPr="00595121" w:rsidRDefault="00442B22" w:rsidP="00595121">
            <w:pPr>
              <w:spacing w:before="240" w:after="240" w:line="240" w:lineRule="auto"/>
              <w:rPr>
                <w:rFonts w:cs="Arial"/>
              </w:rPr>
            </w:pPr>
          </w:p>
        </w:tc>
      </w:tr>
    </w:tbl>
    <w:p w:rsidR="005B44DA" w:rsidRDefault="00785A17" w:rsidP="00785A17">
      <w:pPr>
        <w:pStyle w:val="Heading1"/>
        <w:pBdr>
          <w:bottom w:val="none" w:sz="0" w:space="0" w:color="auto"/>
        </w:pBdr>
      </w:pPr>
      <w:r>
        <w:lastRenderedPageBreak/>
        <w:t>My Leadership Skills Self-Reflection</w:t>
      </w:r>
    </w:p>
    <w:p w:rsidR="00785A17" w:rsidRPr="00785A17" w:rsidRDefault="00785A17" w:rsidP="00785A17">
      <w:r>
        <w:t xml:space="preserve">[Please use this space to write your self-reflection.] </w:t>
      </w:r>
    </w:p>
    <w:p w:rsidR="00442B22" w:rsidRDefault="00442B22"/>
    <w:sectPr w:rsidR="00442B22" w:rsidSect="00785A17">
      <w:footerReference w:type="default" r:id="rId9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22" w:rsidRDefault="00442B22" w:rsidP="00442B22">
      <w:pPr>
        <w:spacing w:line="240" w:lineRule="auto"/>
      </w:pPr>
      <w:r>
        <w:separator/>
      </w:r>
    </w:p>
  </w:endnote>
  <w:endnote w:type="continuationSeparator" w:id="0">
    <w:p w:rsidR="00442B22" w:rsidRDefault="00442B22" w:rsidP="00442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5986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42B22" w:rsidRDefault="00442B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6B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6B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42B22" w:rsidRDefault="00442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22" w:rsidRDefault="00442B22" w:rsidP="00442B22">
      <w:pPr>
        <w:spacing w:line="240" w:lineRule="auto"/>
      </w:pPr>
      <w:r>
        <w:separator/>
      </w:r>
    </w:p>
  </w:footnote>
  <w:footnote w:type="continuationSeparator" w:id="0">
    <w:p w:rsidR="00442B22" w:rsidRDefault="00442B22" w:rsidP="00442B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F2497B"/>
    <w:multiLevelType w:val="hybridMultilevel"/>
    <w:tmpl w:val="C0A64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21"/>
    <w:rsid w:val="00442B22"/>
    <w:rsid w:val="00595121"/>
    <w:rsid w:val="005B44DA"/>
    <w:rsid w:val="00785A17"/>
    <w:rsid w:val="009427C7"/>
    <w:rsid w:val="00D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C44B7-6D13-405E-8971-8A2E3B34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17"/>
    <w:pPr>
      <w:spacing w:after="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59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B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22"/>
  </w:style>
  <w:style w:type="paragraph" w:styleId="Footer">
    <w:name w:val="footer"/>
    <w:basedOn w:val="Normal"/>
    <w:link w:val="FooterChar"/>
    <w:uiPriority w:val="99"/>
    <w:unhideWhenUsed/>
    <w:rsid w:val="00442B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22"/>
  </w:style>
  <w:style w:type="character" w:styleId="Hyperlink">
    <w:name w:val="Hyperlink"/>
    <w:basedOn w:val="DefaultParagraphFont"/>
    <w:uiPriority w:val="99"/>
    <w:unhideWhenUsed/>
    <w:rsid w:val="00442B2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tools.com/pages/article/newLDR_5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ramant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Bramante</dc:creator>
  <cp:keywords/>
  <cp:lastModifiedBy>Paula Bramante</cp:lastModifiedBy>
  <cp:revision>2</cp:revision>
  <cp:lastPrinted>2016-05-20T16:17:00Z</cp:lastPrinted>
  <dcterms:created xsi:type="dcterms:W3CDTF">2016-05-20T16:23:00Z</dcterms:created>
  <dcterms:modified xsi:type="dcterms:W3CDTF">2016-05-20T16:23:00Z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